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27" w:rsidRDefault="00045F27" w:rsidP="00C07A29">
      <w:pPr>
        <w:rPr>
          <w:sz w:val="36"/>
          <w:szCs w:val="36"/>
        </w:rPr>
      </w:pPr>
      <w:r w:rsidRPr="00C07A29">
        <w:rPr>
          <w:sz w:val="36"/>
          <w:szCs w:val="36"/>
        </w:rPr>
        <w:t>РАЗМЕР СРЕДНЕЙ ЗАРАБОТНОЙ ПЛАТЫ УЧИТЕЛЕЙ</w:t>
      </w:r>
    </w:p>
    <w:p w:rsidR="00045F27" w:rsidRDefault="00045F27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Июль  2020Г.</w:t>
      </w:r>
    </w:p>
    <w:p w:rsidR="00045F27" w:rsidRDefault="00045F27" w:rsidP="00C07A29">
      <w:pPr>
        <w:rPr>
          <w:sz w:val="36"/>
          <w:szCs w:val="36"/>
        </w:rPr>
      </w:pPr>
      <w:r>
        <w:rPr>
          <w:sz w:val="36"/>
          <w:szCs w:val="36"/>
        </w:rPr>
        <w:t xml:space="preserve">1.Размер заработной платы за </w:t>
      </w:r>
      <w:r>
        <w:rPr>
          <w:sz w:val="36"/>
          <w:szCs w:val="36"/>
          <w:lang w:val="en-US"/>
        </w:rPr>
        <w:t>I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квартал 2011года учителей составил 10851,00</w:t>
      </w:r>
    </w:p>
    <w:p w:rsidR="00045F27" w:rsidRDefault="00045F27" w:rsidP="00C07A29">
      <w:pPr>
        <w:rPr>
          <w:sz w:val="36"/>
          <w:szCs w:val="36"/>
        </w:rPr>
      </w:pPr>
      <w:r>
        <w:rPr>
          <w:sz w:val="36"/>
          <w:szCs w:val="36"/>
        </w:rPr>
        <w:t>2.размер заработной платы заиюль 2020  составил 2180,63</w:t>
      </w:r>
    </w:p>
    <w:p w:rsidR="00045F27" w:rsidRDefault="00045F27" w:rsidP="002876A8">
      <w:r>
        <w:rPr>
          <w:sz w:val="36"/>
          <w:szCs w:val="36"/>
        </w:rPr>
        <w:t xml:space="preserve">Размер средней заработной платы  за июль 2020г  </w:t>
      </w:r>
      <w:r>
        <w:rPr>
          <w:sz w:val="36"/>
          <w:szCs w:val="36"/>
          <w:lang w:val="en-US"/>
        </w:rPr>
        <w:t>I</w:t>
      </w:r>
      <w:r>
        <w:rPr>
          <w:sz w:val="36"/>
          <w:szCs w:val="36"/>
        </w:rPr>
        <w:t>кв</w:t>
      </w:r>
      <w:r w:rsidRPr="00C07A29">
        <w:rPr>
          <w:sz w:val="36"/>
          <w:szCs w:val="36"/>
        </w:rPr>
        <w:t>-</w:t>
      </w:r>
      <w:r>
        <w:rPr>
          <w:sz w:val="36"/>
          <w:szCs w:val="36"/>
        </w:rPr>
        <w:t>2011года по учителям составил -20</w:t>
      </w:r>
      <w:r>
        <w:t xml:space="preserve"> %                                        </w:t>
      </w:r>
    </w:p>
    <w:p w:rsidR="00045F27" w:rsidRPr="00C07A29" w:rsidRDefault="00045F27" w:rsidP="002876A8">
      <w:r>
        <w:t xml:space="preserve">  Исполнитель                Сергеева Н.В.</w:t>
      </w:r>
    </w:p>
    <w:sectPr w:rsidR="00045F27" w:rsidRPr="00C07A29" w:rsidSect="009A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A29"/>
    <w:rsid w:val="000425D5"/>
    <w:rsid w:val="00045F27"/>
    <w:rsid w:val="000878B5"/>
    <w:rsid w:val="00187442"/>
    <w:rsid w:val="001A669A"/>
    <w:rsid w:val="001C3F27"/>
    <w:rsid w:val="00201EBD"/>
    <w:rsid w:val="002876A8"/>
    <w:rsid w:val="002B7A27"/>
    <w:rsid w:val="002C4E3E"/>
    <w:rsid w:val="002E6B15"/>
    <w:rsid w:val="00302850"/>
    <w:rsid w:val="00335E10"/>
    <w:rsid w:val="003469F6"/>
    <w:rsid w:val="00356D76"/>
    <w:rsid w:val="003D4376"/>
    <w:rsid w:val="003E0589"/>
    <w:rsid w:val="00445E39"/>
    <w:rsid w:val="004D695D"/>
    <w:rsid w:val="0054261E"/>
    <w:rsid w:val="005A3123"/>
    <w:rsid w:val="00614C9E"/>
    <w:rsid w:val="006A62D3"/>
    <w:rsid w:val="00722A1C"/>
    <w:rsid w:val="00751A46"/>
    <w:rsid w:val="00776658"/>
    <w:rsid w:val="007F0118"/>
    <w:rsid w:val="00893193"/>
    <w:rsid w:val="00963C84"/>
    <w:rsid w:val="009A2219"/>
    <w:rsid w:val="009F7B54"/>
    <w:rsid w:val="00B068C3"/>
    <w:rsid w:val="00B35960"/>
    <w:rsid w:val="00BB22EE"/>
    <w:rsid w:val="00BF5FF6"/>
    <w:rsid w:val="00C07A29"/>
    <w:rsid w:val="00C2218E"/>
    <w:rsid w:val="00C73B14"/>
    <w:rsid w:val="00C94C7D"/>
    <w:rsid w:val="00CC557F"/>
    <w:rsid w:val="00DF1058"/>
    <w:rsid w:val="00E72281"/>
    <w:rsid w:val="00E86C1B"/>
    <w:rsid w:val="00EE01C0"/>
    <w:rsid w:val="00FB6030"/>
    <w:rsid w:val="00FD7486"/>
    <w:rsid w:val="00FE0EF5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58</Words>
  <Characters>336</Characters>
  <Application>Microsoft Office Outlook</Application>
  <DocSecurity>0</DocSecurity>
  <Lines>0</Lines>
  <Paragraphs>0</Paragraphs>
  <ScaleCrop>false</ScaleCrop>
  <Company>KottoSOFT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20</cp:revision>
  <cp:lastPrinted>2020-07-31T02:52:00Z</cp:lastPrinted>
  <dcterms:created xsi:type="dcterms:W3CDTF">2017-10-04T08:28:00Z</dcterms:created>
  <dcterms:modified xsi:type="dcterms:W3CDTF">2020-07-31T02:52:00Z</dcterms:modified>
</cp:coreProperties>
</file>